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A4" w:rsidRDefault="00227CA4" w:rsidP="00A71F77">
      <w:pPr>
        <w:jc w:val="center"/>
        <w:rPr>
          <w:rFonts w:ascii="黑体" w:eastAsia="黑体" w:hAnsi="黑体"/>
          <w:sz w:val="28"/>
          <w:szCs w:val="28"/>
        </w:rPr>
      </w:pPr>
      <w:r w:rsidRPr="00A71F77">
        <w:rPr>
          <w:rFonts w:ascii="黑体" w:eastAsia="黑体" w:hAnsi="黑体" w:hint="eastAsia"/>
          <w:sz w:val="28"/>
          <w:szCs w:val="28"/>
        </w:rPr>
        <w:t>大连大学财会档案利用审批表</w:t>
      </w:r>
    </w:p>
    <w:p w:rsidR="00227CA4" w:rsidRPr="002C2317" w:rsidRDefault="00227CA4" w:rsidP="00A71F77">
      <w:pPr>
        <w:jc w:val="center"/>
        <w:rPr>
          <w:rFonts w:ascii="黑体" w:eastAsia="黑体" w:hAnsi="黑体"/>
          <w:szCs w:val="21"/>
        </w:rPr>
      </w:pPr>
    </w:p>
    <w:p w:rsidR="00227CA4" w:rsidRPr="00A71F77" w:rsidRDefault="00227CA4" w:rsidP="00A71F7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编号：</w:t>
      </w:r>
      <w:r>
        <w:rPr>
          <w:rFonts w:ascii="黑体" w:eastAsia="黑体" w:hAnsi="黑体"/>
          <w:szCs w:val="21"/>
        </w:rPr>
        <w:t xml:space="preserve">                                               </w:t>
      </w:r>
      <w:r>
        <w:rPr>
          <w:rFonts w:ascii="黑体" w:eastAsia="黑体" w:hAnsi="黑体" w:hint="eastAsia"/>
          <w:szCs w:val="21"/>
        </w:rPr>
        <w:t>填表日期：</w:t>
      </w:r>
      <w:r>
        <w:rPr>
          <w:rFonts w:ascii="黑体" w:eastAsia="黑体" w:hAnsi="黑体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年</w:t>
      </w:r>
      <w:r>
        <w:rPr>
          <w:rFonts w:ascii="黑体" w:eastAsia="黑体" w:hAnsi="黑体"/>
          <w:szCs w:val="21"/>
        </w:rPr>
        <w:t xml:space="preserve">   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/>
          <w:szCs w:val="21"/>
        </w:rPr>
        <w:t xml:space="preserve">   </w:t>
      </w:r>
      <w:r>
        <w:rPr>
          <w:rFonts w:ascii="黑体" w:eastAsia="黑体" w:hAnsi="黑体" w:hint="eastAsia"/>
          <w:szCs w:val="21"/>
        </w:rPr>
        <w:t>日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3"/>
        <w:gridCol w:w="815"/>
        <w:gridCol w:w="1418"/>
        <w:gridCol w:w="172"/>
        <w:gridCol w:w="678"/>
        <w:gridCol w:w="992"/>
        <w:gridCol w:w="565"/>
        <w:gridCol w:w="569"/>
        <w:gridCol w:w="1610"/>
      </w:tblGrid>
      <w:tr w:rsidR="00227CA4" w:rsidRPr="00CC5E02" w:rsidTr="00CC5E02">
        <w:trPr>
          <w:trHeight w:val="520"/>
        </w:trPr>
        <w:tc>
          <w:tcPr>
            <w:tcW w:w="1703" w:type="dxa"/>
            <w:vMerge w:val="restart"/>
          </w:tcPr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227CA4">
            <w:pPr>
              <w:ind w:firstLineChars="50" w:firstLine="31680"/>
            </w:pPr>
            <w:r w:rsidRPr="00CC5E02">
              <w:rPr>
                <w:rFonts w:hint="eastAsia"/>
              </w:rPr>
              <w:t>查阅人填写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7CA4" w:rsidRPr="00CC5E02" w:rsidRDefault="00227CA4" w:rsidP="00227CA4">
            <w:pPr>
              <w:ind w:firstLineChars="50" w:firstLine="31680"/>
            </w:pPr>
            <w:r w:rsidRPr="00CC5E02">
              <w:rPr>
                <w:rFonts w:hint="eastAsia"/>
              </w:rPr>
              <w:t>单位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CA4" w:rsidRPr="00CC5E02" w:rsidRDefault="00227CA4" w:rsidP="00A71F77">
            <w:r w:rsidRPr="00CC5E02">
              <w:t xml:space="preserve">         </w:t>
            </w:r>
          </w:p>
        </w:tc>
        <w:tc>
          <w:tcPr>
            <w:tcW w:w="850" w:type="dxa"/>
            <w:gridSpan w:val="2"/>
          </w:tcPr>
          <w:p w:rsidR="00227CA4" w:rsidRPr="00CC5E02" w:rsidRDefault="00227CA4" w:rsidP="00A71F77">
            <w:r w:rsidRPr="00CC5E02">
              <w:rPr>
                <w:rFonts w:hint="eastAsia"/>
              </w:rPr>
              <w:t>查阅人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7CA4" w:rsidRPr="00CC5E02" w:rsidRDefault="00227CA4" w:rsidP="00A71F77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7CA4" w:rsidRPr="00CC5E02" w:rsidRDefault="00227CA4" w:rsidP="00A71F77">
            <w:r w:rsidRPr="00CC5E02">
              <w:rPr>
                <w:rFonts w:hint="eastAsia"/>
              </w:rPr>
              <w:t>申请日期</w:t>
            </w:r>
          </w:p>
        </w:tc>
        <w:tc>
          <w:tcPr>
            <w:tcW w:w="1610" w:type="dxa"/>
          </w:tcPr>
          <w:p w:rsidR="00227CA4" w:rsidRPr="00CC5E02" w:rsidRDefault="00227CA4" w:rsidP="00A71F77"/>
        </w:tc>
      </w:tr>
      <w:tr w:rsidR="00227CA4" w:rsidRPr="00CC5E02" w:rsidTr="00CC5E02">
        <w:trPr>
          <w:trHeight w:val="790"/>
        </w:trPr>
        <w:tc>
          <w:tcPr>
            <w:tcW w:w="1703" w:type="dxa"/>
            <w:vMerge/>
          </w:tcPr>
          <w:p w:rsidR="00227CA4" w:rsidRPr="00CC5E02" w:rsidRDefault="00227CA4" w:rsidP="00A71F77"/>
        </w:tc>
        <w:tc>
          <w:tcPr>
            <w:tcW w:w="815" w:type="dxa"/>
            <w:tcBorders>
              <w:right w:val="single" w:sz="4" w:space="0" w:color="auto"/>
            </w:tcBorders>
          </w:tcPr>
          <w:p w:rsidR="00227CA4" w:rsidRPr="00CC5E02" w:rsidRDefault="00227CA4" w:rsidP="00227CA4">
            <w:pPr>
              <w:ind w:firstLineChars="50" w:firstLine="31680"/>
            </w:pPr>
          </w:p>
          <w:p w:rsidR="00227CA4" w:rsidRPr="00CC5E02" w:rsidRDefault="00227CA4" w:rsidP="00227CA4">
            <w:pPr>
              <w:ind w:firstLineChars="50" w:firstLine="31680"/>
            </w:pPr>
            <w:r w:rsidRPr="00CC5E02">
              <w:rPr>
                <w:rFonts w:hint="eastAsia"/>
              </w:rPr>
              <w:t>事由</w:t>
            </w:r>
          </w:p>
        </w:tc>
        <w:tc>
          <w:tcPr>
            <w:tcW w:w="6004" w:type="dxa"/>
            <w:gridSpan w:val="7"/>
            <w:tcBorders>
              <w:left w:val="single" w:sz="4" w:space="0" w:color="auto"/>
            </w:tcBorders>
          </w:tcPr>
          <w:p w:rsidR="00227CA4" w:rsidRPr="00CC5E02" w:rsidRDefault="00227CA4" w:rsidP="00A71F77"/>
        </w:tc>
      </w:tr>
      <w:tr w:rsidR="00227CA4" w:rsidRPr="00CC5E02" w:rsidTr="00CC5E02">
        <w:trPr>
          <w:trHeight w:val="914"/>
        </w:trPr>
        <w:tc>
          <w:tcPr>
            <w:tcW w:w="1703" w:type="dxa"/>
            <w:vMerge/>
          </w:tcPr>
          <w:p w:rsidR="00227CA4" w:rsidRPr="00CC5E02" w:rsidRDefault="00227CA4" w:rsidP="00A71F77"/>
        </w:tc>
        <w:tc>
          <w:tcPr>
            <w:tcW w:w="815" w:type="dxa"/>
            <w:tcBorders>
              <w:right w:val="single" w:sz="4" w:space="0" w:color="auto"/>
            </w:tcBorders>
          </w:tcPr>
          <w:p w:rsidR="00227CA4" w:rsidRPr="00CC5E02" w:rsidRDefault="00227CA4" w:rsidP="00CC5E02">
            <w:pPr>
              <w:jc w:val="center"/>
            </w:pPr>
            <w:r w:rsidRPr="00CC5E02">
              <w:rPr>
                <w:rFonts w:hint="eastAsia"/>
              </w:rPr>
              <w:t>利用方式</w:t>
            </w:r>
          </w:p>
        </w:tc>
        <w:tc>
          <w:tcPr>
            <w:tcW w:w="6004" w:type="dxa"/>
            <w:gridSpan w:val="7"/>
            <w:tcBorders>
              <w:left w:val="single" w:sz="4" w:space="0" w:color="auto"/>
            </w:tcBorders>
          </w:tcPr>
          <w:p w:rsidR="00227CA4" w:rsidRPr="00CC5E02" w:rsidRDefault="00227CA4" w:rsidP="00CC5E02">
            <w:pPr>
              <w:jc w:val="center"/>
              <w:rPr>
                <w:rFonts w:ascii="宋体"/>
              </w:rPr>
            </w:pPr>
          </w:p>
          <w:p w:rsidR="00227CA4" w:rsidRPr="00CC5E02" w:rsidRDefault="00227CA4" w:rsidP="00CC5E02">
            <w:pPr>
              <w:jc w:val="center"/>
            </w:pPr>
            <w:r w:rsidRPr="00CC5E02">
              <w:rPr>
                <w:rFonts w:ascii="宋体" w:hAnsi="宋体" w:hint="eastAsia"/>
              </w:rPr>
              <w:t>□</w:t>
            </w:r>
            <w:r w:rsidRPr="00CC5E02">
              <w:rPr>
                <w:rFonts w:hint="eastAsia"/>
              </w:rPr>
              <w:t>查阅</w:t>
            </w:r>
            <w:r w:rsidRPr="00CC5E02">
              <w:t xml:space="preserve">    </w:t>
            </w:r>
            <w:r w:rsidRPr="00CC5E02">
              <w:rPr>
                <w:rFonts w:ascii="宋体" w:hAnsi="宋体" w:hint="eastAsia"/>
              </w:rPr>
              <w:t>□摘录</w:t>
            </w:r>
            <w:r w:rsidRPr="00CC5E02">
              <w:rPr>
                <w:rFonts w:ascii="宋体" w:hAnsi="宋体"/>
              </w:rPr>
              <w:t xml:space="preserve">   </w:t>
            </w:r>
            <w:r w:rsidRPr="00CC5E02">
              <w:rPr>
                <w:rFonts w:ascii="宋体" w:hAnsi="宋体" w:hint="eastAsia"/>
              </w:rPr>
              <w:t>□复印</w:t>
            </w:r>
            <w:r w:rsidRPr="00CC5E02">
              <w:rPr>
                <w:rFonts w:ascii="宋体" w:hAnsi="宋体"/>
              </w:rPr>
              <w:t xml:space="preserve">   </w:t>
            </w:r>
            <w:r w:rsidRPr="00CC5E02">
              <w:rPr>
                <w:rFonts w:ascii="宋体" w:hAnsi="宋体" w:hint="eastAsia"/>
              </w:rPr>
              <w:t>□借出（需</w:t>
            </w:r>
            <w:r w:rsidRPr="00CC5E02">
              <w:rPr>
                <w:rFonts w:ascii="宋体" w:hAnsi="宋体"/>
              </w:rPr>
              <w:t>5</w:t>
            </w:r>
            <w:r w:rsidRPr="00CC5E02">
              <w:rPr>
                <w:rFonts w:ascii="宋体" w:hAnsi="宋体" w:hint="eastAsia"/>
              </w:rPr>
              <w:t>个工作日归还）</w:t>
            </w:r>
          </w:p>
        </w:tc>
      </w:tr>
      <w:tr w:rsidR="00227CA4" w:rsidRPr="00CC5E02" w:rsidTr="00CC5E02">
        <w:trPr>
          <w:trHeight w:val="560"/>
        </w:trPr>
        <w:tc>
          <w:tcPr>
            <w:tcW w:w="1703" w:type="dxa"/>
            <w:vMerge w:val="restart"/>
          </w:tcPr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227CA4">
            <w:pPr>
              <w:ind w:firstLineChars="50" w:firstLine="31680"/>
            </w:pPr>
            <w:r w:rsidRPr="00CC5E02">
              <w:rPr>
                <w:rFonts w:hint="eastAsia"/>
              </w:rPr>
              <w:t>财务处填写</w:t>
            </w:r>
          </w:p>
        </w:tc>
        <w:tc>
          <w:tcPr>
            <w:tcW w:w="815" w:type="dxa"/>
            <w:vMerge w:val="restart"/>
          </w:tcPr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>
            <w:r w:rsidRPr="00CC5E02">
              <w:rPr>
                <w:rFonts w:hint="eastAsia"/>
              </w:rPr>
              <w:t>凭证号或账簿名</w:t>
            </w:r>
            <w:r w:rsidRPr="00CC5E02">
              <w:t xml:space="preserve"> </w:t>
            </w:r>
            <w:r w:rsidRPr="00CC5E02">
              <w:rPr>
                <w:rFonts w:hint="eastAsia"/>
              </w:rPr>
              <w:t>称</w:t>
            </w:r>
          </w:p>
        </w:tc>
        <w:tc>
          <w:tcPr>
            <w:tcW w:w="6004" w:type="dxa"/>
            <w:gridSpan w:val="7"/>
          </w:tcPr>
          <w:p w:rsidR="00227CA4" w:rsidRPr="00CC5E02" w:rsidRDefault="00227CA4" w:rsidP="00A71F77"/>
        </w:tc>
      </w:tr>
      <w:tr w:rsidR="00227CA4" w:rsidRPr="00CC5E02" w:rsidTr="00CC5E02">
        <w:trPr>
          <w:trHeight w:val="554"/>
        </w:trPr>
        <w:tc>
          <w:tcPr>
            <w:tcW w:w="1703" w:type="dxa"/>
            <w:vMerge/>
          </w:tcPr>
          <w:p w:rsidR="00227CA4" w:rsidRPr="00CC5E02" w:rsidRDefault="00227CA4" w:rsidP="00A71F77"/>
        </w:tc>
        <w:tc>
          <w:tcPr>
            <w:tcW w:w="815" w:type="dxa"/>
            <w:vMerge/>
          </w:tcPr>
          <w:p w:rsidR="00227CA4" w:rsidRPr="00CC5E02" w:rsidRDefault="00227CA4" w:rsidP="00A71F77"/>
        </w:tc>
        <w:tc>
          <w:tcPr>
            <w:tcW w:w="6004" w:type="dxa"/>
            <w:gridSpan w:val="7"/>
          </w:tcPr>
          <w:p w:rsidR="00227CA4" w:rsidRPr="00CC5E02" w:rsidRDefault="00227CA4" w:rsidP="00A71F77"/>
        </w:tc>
      </w:tr>
      <w:tr w:rsidR="00227CA4" w:rsidRPr="00CC5E02" w:rsidTr="00CC5E02">
        <w:trPr>
          <w:trHeight w:val="549"/>
        </w:trPr>
        <w:tc>
          <w:tcPr>
            <w:tcW w:w="1703" w:type="dxa"/>
            <w:vMerge/>
          </w:tcPr>
          <w:p w:rsidR="00227CA4" w:rsidRPr="00CC5E02" w:rsidRDefault="00227CA4" w:rsidP="00A71F77"/>
        </w:tc>
        <w:tc>
          <w:tcPr>
            <w:tcW w:w="815" w:type="dxa"/>
            <w:vMerge/>
          </w:tcPr>
          <w:p w:rsidR="00227CA4" w:rsidRPr="00CC5E02" w:rsidRDefault="00227CA4" w:rsidP="00A71F77"/>
        </w:tc>
        <w:tc>
          <w:tcPr>
            <w:tcW w:w="6004" w:type="dxa"/>
            <w:gridSpan w:val="7"/>
          </w:tcPr>
          <w:p w:rsidR="00227CA4" w:rsidRPr="00CC5E02" w:rsidRDefault="00227CA4" w:rsidP="00A71F77"/>
        </w:tc>
      </w:tr>
      <w:tr w:rsidR="00227CA4" w:rsidRPr="00CC5E02" w:rsidTr="00CC5E02">
        <w:trPr>
          <w:trHeight w:val="550"/>
        </w:trPr>
        <w:tc>
          <w:tcPr>
            <w:tcW w:w="1703" w:type="dxa"/>
            <w:vMerge/>
          </w:tcPr>
          <w:p w:rsidR="00227CA4" w:rsidRPr="00CC5E02" w:rsidRDefault="00227CA4" w:rsidP="00A71F77"/>
        </w:tc>
        <w:tc>
          <w:tcPr>
            <w:tcW w:w="815" w:type="dxa"/>
            <w:vMerge/>
          </w:tcPr>
          <w:p w:rsidR="00227CA4" w:rsidRPr="00CC5E02" w:rsidRDefault="00227CA4" w:rsidP="00A71F77"/>
        </w:tc>
        <w:tc>
          <w:tcPr>
            <w:tcW w:w="6004" w:type="dxa"/>
            <w:gridSpan w:val="7"/>
          </w:tcPr>
          <w:p w:rsidR="00227CA4" w:rsidRPr="00CC5E02" w:rsidRDefault="00227CA4" w:rsidP="00A71F77"/>
        </w:tc>
      </w:tr>
      <w:tr w:rsidR="00227CA4" w:rsidRPr="00CC5E02" w:rsidTr="00CC5E02">
        <w:trPr>
          <w:trHeight w:val="550"/>
        </w:trPr>
        <w:tc>
          <w:tcPr>
            <w:tcW w:w="1703" w:type="dxa"/>
            <w:vMerge/>
          </w:tcPr>
          <w:p w:rsidR="00227CA4" w:rsidRPr="00CC5E02" w:rsidRDefault="00227CA4" w:rsidP="00A71F77"/>
        </w:tc>
        <w:tc>
          <w:tcPr>
            <w:tcW w:w="815" w:type="dxa"/>
            <w:vMerge/>
          </w:tcPr>
          <w:p w:rsidR="00227CA4" w:rsidRPr="00CC5E02" w:rsidRDefault="00227CA4" w:rsidP="00A71F77"/>
        </w:tc>
        <w:tc>
          <w:tcPr>
            <w:tcW w:w="6004" w:type="dxa"/>
            <w:gridSpan w:val="7"/>
          </w:tcPr>
          <w:p w:rsidR="00227CA4" w:rsidRPr="00CC5E02" w:rsidRDefault="00227CA4" w:rsidP="00A71F77"/>
        </w:tc>
      </w:tr>
      <w:tr w:rsidR="00227CA4" w:rsidRPr="00CC5E02" w:rsidTr="00CC5E02">
        <w:trPr>
          <w:trHeight w:val="1511"/>
        </w:trPr>
        <w:tc>
          <w:tcPr>
            <w:tcW w:w="2518" w:type="dxa"/>
            <w:gridSpan w:val="2"/>
          </w:tcPr>
          <w:p w:rsidR="00227CA4" w:rsidRPr="00CC5E02" w:rsidRDefault="00227CA4" w:rsidP="00A71F77"/>
          <w:p w:rsidR="00227CA4" w:rsidRPr="00CC5E02" w:rsidRDefault="00227CA4" w:rsidP="00CC5E02">
            <w:pPr>
              <w:tabs>
                <w:tab w:val="left" w:pos="720"/>
              </w:tabs>
              <w:jc w:val="center"/>
            </w:pPr>
          </w:p>
          <w:p w:rsidR="00227CA4" w:rsidRPr="00CC5E02" w:rsidRDefault="00227CA4" w:rsidP="00CC5E02">
            <w:pPr>
              <w:tabs>
                <w:tab w:val="left" w:pos="720"/>
              </w:tabs>
              <w:jc w:val="center"/>
            </w:pPr>
            <w:r w:rsidRPr="00CC5E02">
              <w:rPr>
                <w:rFonts w:hint="eastAsia"/>
              </w:rPr>
              <w:t>财务处（二级财务）单位领导批示</w:t>
            </w:r>
          </w:p>
        </w:tc>
        <w:tc>
          <w:tcPr>
            <w:tcW w:w="6004" w:type="dxa"/>
            <w:gridSpan w:val="7"/>
          </w:tcPr>
          <w:p w:rsidR="00227CA4" w:rsidRPr="00CC5E02" w:rsidRDefault="00227CA4" w:rsidP="00A71F77">
            <w:r w:rsidRPr="00CC5E02">
              <w:t xml:space="preserve">         </w:t>
            </w:r>
          </w:p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>
            <w:r w:rsidRPr="00CC5E02">
              <w:t xml:space="preserve"> </w:t>
            </w:r>
          </w:p>
          <w:p w:rsidR="00227CA4" w:rsidRPr="00CC5E02" w:rsidRDefault="00227CA4" w:rsidP="00A71F77">
            <w:r w:rsidRPr="00CC5E02">
              <w:t xml:space="preserve">                 </w:t>
            </w:r>
            <w:r w:rsidRPr="00CC5E02">
              <w:rPr>
                <w:rFonts w:hint="eastAsia"/>
              </w:rPr>
              <w:t>签字：</w:t>
            </w:r>
            <w:r w:rsidRPr="00CC5E02">
              <w:t xml:space="preserve">        </w:t>
            </w:r>
            <w:r w:rsidRPr="00CC5E02">
              <w:rPr>
                <w:rFonts w:hint="eastAsia"/>
              </w:rPr>
              <w:t>章：</w:t>
            </w:r>
            <w:r w:rsidRPr="00CC5E02">
              <w:t xml:space="preserve">        </w:t>
            </w:r>
            <w:r w:rsidRPr="00CC5E02">
              <w:rPr>
                <w:rFonts w:hint="eastAsia"/>
              </w:rPr>
              <w:t>年</w:t>
            </w:r>
            <w:r w:rsidRPr="00CC5E02">
              <w:t xml:space="preserve">   </w:t>
            </w:r>
            <w:r w:rsidRPr="00CC5E02">
              <w:rPr>
                <w:rFonts w:hint="eastAsia"/>
              </w:rPr>
              <w:t>月</w:t>
            </w:r>
            <w:r w:rsidRPr="00CC5E02">
              <w:t xml:space="preserve">    </w:t>
            </w:r>
            <w:r w:rsidRPr="00CC5E02">
              <w:rPr>
                <w:rFonts w:hint="eastAsia"/>
              </w:rPr>
              <w:t>日</w:t>
            </w:r>
          </w:p>
        </w:tc>
      </w:tr>
      <w:tr w:rsidR="00227CA4" w:rsidRPr="00CC5E02" w:rsidTr="00CC5E02">
        <w:trPr>
          <w:trHeight w:val="1277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227CA4">
            <w:pPr>
              <w:ind w:firstLineChars="200" w:firstLine="31680"/>
            </w:pPr>
            <w:r w:rsidRPr="00CC5E02">
              <w:rPr>
                <w:rFonts w:hint="eastAsia"/>
              </w:rPr>
              <w:t>学校领导批示</w:t>
            </w:r>
          </w:p>
        </w:tc>
        <w:tc>
          <w:tcPr>
            <w:tcW w:w="6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/>
          <w:p w:rsidR="00227CA4" w:rsidRPr="00CC5E02" w:rsidRDefault="00227CA4" w:rsidP="00A71F77">
            <w:r w:rsidRPr="00CC5E02">
              <w:t xml:space="preserve"> </w:t>
            </w:r>
          </w:p>
          <w:p w:rsidR="00227CA4" w:rsidRPr="00CC5E02" w:rsidRDefault="00227CA4" w:rsidP="002C2317">
            <w:r w:rsidRPr="00CC5E02">
              <w:t xml:space="preserve">                  </w:t>
            </w:r>
            <w:r w:rsidRPr="00CC5E02">
              <w:rPr>
                <w:rFonts w:hint="eastAsia"/>
              </w:rPr>
              <w:t>签字：</w:t>
            </w:r>
            <w:r w:rsidRPr="00CC5E02">
              <w:t xml:space="preserve">        </w:t>
            </w:r>
            <w:r w:rsidRPr="00CC5E02">
              <w:rPr>
                <w:rFonts w:hint="eastAsia"/>
              </w:rPr>
              <w:t>章：</w:t>
            </w:r>
            <w:r w:rsidRPr="00CC5E02">
              <w:t xml:space="preserve">        </w:t>
            </w:r>
            <w:r w:rsidRPr="00CC5E02">
              <w:rPr>
                <w:rFonts w:hint="eastAsia"/>
              </w:rPr>
              <w:t>年</w:t>
            </w:r>
            <w:r w:rsidRPr="00CC5E02">
              <w:t xml:space="preserve">   </w:t>
            </w:r>
            <w:r w:rsidRPr="00CC5E02">
              <w:rPr>
                <w:rFonts w:hint="eastAsia"/>
              </w:rPr>
              <w:t>月</w:t>
            </w:r>
            <w:r w:rsidRPr="00CC5E02">
              <w:t xml:space="preserve">    </w:t>
            </w:r>
            <w:r w:rsidRPr="00CC5E02">
              <w:rPr>
                <w:rFonts w:hint="eastAsia"/>
              </w:rPr>
              <w:t>日</w:t>
            </w:r>
          </w:p>
        </w:tc>
      </w:tr>
      <w:tr w:rsidR="00227CA4" w:rsidRPr="00CC5E02" w:rsidTr="00CC5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2518" w:type="dxa"/>
            <w:gridSpan w:val="2"/>
          </w:tcPr>
          <w:p w:rsidR="00227CA4" w:rsidRPr="00CC5E02" w:rsidRDefault="00227CA4" w:rsidP="00CC5E02">
            <w:pPr>
              <w:ind w:left="108"/>
            </w:pPr>
          </w:p>
          <w:p w:rsidR="00227CA4" w:rsidRPr="00CC5E02" w:rsidRDefault="00227CA4" w:rsidP="00227CA4">
            <w:pPr>
              <w:ind w:leftChars="51" w:left="31680" w:firstLineChars="150" w:firstLine="31680"/>
            </w:pPr>
            <w:r w:rsidRPr="00CC5E02">
              <w:rPr>
                <w:rFonts w:hint="eastAsia"/>
              </w:rPr>
              <w:t>档案馆经办人</w:t>
            </w:r>
          </w:p>
        </w:tc>
        <w:tc>
          <w:tcPr>
            <w:tcW w:w="1590" w:type="dxa"/>
            <w:gridSpan w:val="2"/>
          </w:tcPr>
          <w:p w:rsidR="00227CA4" w:rsidRPr="00CC5E02" w:rsidRDefault="00227CA4" w:rsidP="00CC5E02">
            <w:pPr>
              <w:ind w:left="108"/>
            </w:pPr>
          </w:p>
        </w:tc>
        <w:tc>
          <w:tcPr>
            <w:tcW w:w="2235" w:type="dxa"/>
            <w:gridSpan w:val="3"/>
          </w:tcPr>
          <w:p w:rsidR="00227CA4" w:rsidRPr="00CC5E02" w:rsidRDefault="00227CA4" w:rsidP="00CC5E02">
            <w:pPr>
              <w:ind w:left="108"/>
            </w:pPr>
            <w:r w:rsidRPr="00CC5E02">
              <w:rPr>
                <w:rFonts w:hint="eastAsia"/>
              </w:rPr>
              <w:t>查（借）阅总卷（册）数</w:t>
            </w:r>
          </w:p>
        </w:tc>
        <w:tc>
          <w:tcPr>
            <w:tcW w:w="2179" w:type="dxa"/>
            <w:gridSpan w:val="2"/>
          </w:tcPr>
          <w:p w:rsidR="00227CA4" w:rsidRPr="00CC5E02" w:rsidRDefault="00227CA4" w:rsidP="00CC5E02">
            <w:pPr>
              <w:ind w:left="108"/>
            </w:pPr>
          </w:p>
        </w:tc>
      </w:tr>
      <w:tr w:rsidR="00227CA4" w:rsidRPr="00CC5E02" w:rsidTr="00CC5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2518" w:type="dxa"/>
            <w:gridSpan w:val="2"/>
          </w:tcPr>
          <w:p w:rsidR="00227CA4" w:rsidRPr="00CC5E02" w:rsidRDefault="00227CA4" w:rsidP="00227CA4">
            <w:pPr>
              <w:ind w:leftChars="51" w:left="31680" w:firstLineChars="300" w:firstLine="31680"/>
            </w:pPr>
          </w:p>
          <w:p w:rsidR="00227CA4" w:rsidRPr="00CC5E02" w:rsidRDefault="00227CA4" w:rsidP="00227CA4">
            <w:pPr>
              <w:ind w:leftChars="51" w:left="31680" w:firstLineChars="300" w:firstLine="31680"/>
            </w:pPr>
            <w:r w:rsidRPr="00CC5E02">
              <w:rPr>
                <w:rFonts w:hint="eastAsia"/>
              </w:rPr>
              <w:t>备注</w:t>
            </w:r>
          </w:p>
        </w:tc>
        <w:tc>
          <w:tcPr>
            <w:tcW w:w="6004" w:type="dxa"/>
            <w:gridSpan w:val="7"/>
          </w:tcPr>
          <w:p w:rsidR="00227CA4" w:rsidRPr="00CC5E02" w:rsidRDefault="00227CA4" w:rsidP="00CC5E02">
            <w:pPr>
              <w:ind w:left="108"/>
            </w:pPr>
          </w:p>
        </w:tc>
      </w:tr>
    </w:tbl>
    <w:p w:rsidR="00227CA4" w:rsidRDefault="00227CA4"/>
    <w:sectPr w:rsidR="00227CA4" w:rsidSect="005C4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15"/>
    <w:rsid w:val="00084B69"/>
    <w:rsid w:val="001B705F"/>
    <w:rsid w:val="00227CA4"/>
    <w:rsid w:val="002C2317"/>
    <w:rsid w:val="005C4FD0"/>
    <w:rsid w:val="006E66A2"/>
    <w:rsid w:val="00937B15"/>
    <w:rsid w:val="00A566BE"/>
    <w:rsid w:val="00A71F77"/>
    <w:rsid w:val="00CC5E02"/>
    <w:rsid w:val="00C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7B1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大连大学财会档案利用审批表</dc:title>
  <dc:subject/>
  <dc:creator>Sky123.Org</dc:creator>
  <cp:keywords/>
  <dc:description/>
  <cp:lastModifiedBy>AutoBVT</cp:lastModifiedBy>
  <cp:revision>2</cp:revision>
  <cp:lastPrinted>2016-03-31T05:53:00Z</cp:lastPrinted>
  <dcterms:created xsi:type="dcterms:W3CDTF">2016-08-24T01:55:00Z</dcterms:created>
  <dcterms:modified xsi:type="dcterms:W3CDTF">2016-08-24T01:55:00Z</dcterms:modified>
</cp:coreProperties>
</file>